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667CDBE4" w:rsidR="00F00DD0" w:rsidRPr="002A00C3" w:rsidRDefault="0025627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Stefan </w:t>
            </w:r>
            <w:proofErr w:type="spellStart"/>
            <w:r>
              <w:rPr>
                <w:rFonts w:ascii="Calibri" w:eastAsia="Times New Roman" w:hAnsi="Calibri" w:cs="Times New Roman"/>
                <w:color w:val="000000"/>
                <w:sz w:val="16"/>
                <w:szCs w:val="16"/>
                <w:lang w:val="en-GB" w:eastAsia="en-GB"/>
              </w:rPr>
              <w:t>cel</w:t>
            </w:r>
            <w:proofErr w:type="spellEnd"/>
            <w:r>
              <w:rPr>
                <w:rFonts w:ascii="Calibri" w:eastAsia="Times New Roman" w:hAnsi="Calibri" w:cs="Times New Roman"/>
                <w:color w:val="000000"/>
                <w:sz w:val="16"/>
                <w:szCs w:val="16"/>
                <w:lang w:val="en-GB" w:eastAsia="en-GB"/>
              </w:rPr>
              <w:t xml:space="preserve"> Mare University of </w:t>
            </w:r>
            <w:proofErr w:type="spellStart"/>
            <w:r>
              <w:rPr>
                <w:rFonts w:ascii="Calibri" w:eastAsia="Times New Roman" w:hAnsi="Calibri" w:cs="Times New Roman"/>
                <w:color w:val="000000"/>
                <w:sz w:val="16"/>
                <w:szCs w:val="16"/>
                <w:lang w:val="en-GB" w:eastAsia="en-GB"/>
              </w:rPr>
              <w:t>Suceava</w:t>
            </w:r>
            <w:proofErr w:type="spellEnd"/>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29363BD0" w:rsidR="00F00DD0" w:rsidRPr="002A00C3" w:rsidRDefault="00F00DD0" w:rsidP="003A2E6A">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623C86CD" w:rsidR="00F00DD0" w:rsidRPr="002A00C3" w:rsidRDefault="0025627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ROSUCEAVA01</w:t>
            </w: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3D552318" w:rsidR="00F00DD0" w:rsidRPr="002A00C3" w:rsidRDefault="0025627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street, no. 13, 720229</w:t>
            </w: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6BB5D990" w:rsidR="00F00DD0" w:rsidRPr="002A00C3" w:rsidRDefault="0025627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Romania</w:t>
            </w: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0D895860" w:rsidR="00256270" w:rsidRPr="002A00C3" w:rsidRDefault="0025627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 xml:space="preserve">Planned period of the mobility: from [month/year] </w:t>
            </w:r>
            <w:r w:rsidRPr="003A2E6A">
              <w:rPr>
                <w:rFonts w:ascii="Calibri" w:eastAsia="Times New Roman" w:hAnsi="Calibri" w:cs="Times New Roman"/>
                <w:b/>
                <w:bCs/>
                <w:iCs/>
                <w:color w:val="000000"/>
                <w:sz w:val="16"/>
                <w:szCs w:val="16"/>
                <w:lang w:val="en-GB" w:eastAsia="en-GB"/>
              </w:rPr>
              <w:t>…………….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62836AC" w:rsidR="002E3D29" w:rsidRPr="002A00C3" w:rsidRDefault="002E3D29" w:rsidP="00256270">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2D27CD89"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727EB" w14:textId="77777777" w:rsidR="004B0AF1" w:rsidRDefault="004B0AF1" w:rsidP="00261299">
      <w:pPr>
        <w:spacing w:after="0" w:line="240" w:lineRule="auto"/>
      </w:pPr>
      <w:r>
        <w:separator/>
      </w:r>
    </w:p>
  </w:endnote>
  <w:endnote w:type="continuationSeparator" w:id="0">
    <w:p w14:paraId="5287CE2D" w14:textId="77777777" w:rsidR="004B0AF1" w:rsidRDefault="004B0AF1" w:rsidP="00261299">
      <w:pPr>
        <w:spacing w:after="0" w:line="240" w:lineRule="auto"/>
      </w:pPr>
      <w:r>
        <w:continuationSeparator/>
      </w:r>
    </w:p>
  </w:endnote>
  <w:endnote w:id="1">
    <w:p w14:paraId="6E58722B" w14:textId="6B32E62B" w:rsidR="00F00DD0" w:rsidRPr="00114066" w:rsidRDefault="00F00DD0"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427DEFBA" w:rsidR="00774BD5" w:rsidRDefault="00774BD5">
        <w:pPr>
          <w:pStyle w:val="Footer"/>
          <w:jc w:val="center"/>
        </w:pPr>
        <w:r>
          <w:fldChar w:fldCharType="begin"/>
        </w:r>
        <w:r>
          <w:instrText xml:space="preserve"> PAGE   \* MERGEFORMAT </w:instrText>
        </w:r>
        <w:r>
          <w:fldChar w:fldCharType="separate"/>
        </w:r>
        <w:r w:rsidR="00FC3013">
          <w:rPr>
            <w:noProof/>
          </w:rPr>
          <w:t>2</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3B242" w14:textId="77777777" w:rsidR="004B0AF1" w:rsidRDefault="004B0AF1" w:rsidP="00261299">
      <w:pPr>
        <w:spacing w:after="0" w:line="240" w:lineRule="auto"/>
      </w:pPr>
      <w:r>
        <w:separator/>
      </w:r>
    </w:p>
  </w:footnote>
  <w:footnote w:type="continuationSeparator" w:id="0">
    <w:p w14:paraId="29117731" w14:textId="77777777" w:rsidR="004B0AF1" w:rsidRDefault="004B0AF1"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 xml:space="preserve">Learning Agreement </w:t>
                          </w:r>
                          <w:proofErr w:type="gramStart"/>
                          <w:r w:rsidRPr="00945287">
                            <w:rPr>
                              <w:rFonts w:ascii="Verdana" w:hAnsi="Verdana"/>
                              <w:b/>
                              <w:color w:val="003CB4"/>
                              <w:sz w:val="16"/>
                              <w:szCs w:val="16"/>
                              <w:lang w:val="en-GB"/>
                            </w:rPr>
                            <w:t>form</w:t>
                          </w:r>
                          <w:proofErr w:type="gramEnd"/>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 xml:space="preserve">Learning Agreement </w:t>
                    </w:r>
                    <w:proofErr w:type="gramStart"/>
                    <w:r w:rsidRPr="00945287">
                      <w:rPr>
                        <w:rFonts w:ascii="Verdana" w:hAnsi="Verdana"/>
                        <w:b/>
                        <w:color w:val="003CB4"/>
                        <w:sz w:val="16"/>
                        <w:szCs w:val="16"/>
                        <w:lang w:val="en-GB"/>
                      </w:rPr>
                      <w:t>form</w:t>
                    </w:r>
                    <w:proofErr w:type="gramEnd"/>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6270"/>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2E6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0AF1"/>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1A1"/>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E6551"/>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3013"/>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278DCAFA-E710-4DF8-8E54-2C81E8F35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6</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Admin</cp:lastModifiedBy>
  <cp:revision>5</cp:revision>
  <cp:lastPrinted>2015-04-10T09:51:00Z</cp:lastPrinted>
  <dcterms:created xsi:type="dcterms:W3CDTF">2021-01-14T10:51:00Z</dcterms:created>
  <dcterms:modified xsi:type="dcterms:W3CDTF">2021-02-04T08:44:00Z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