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A9F06A"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Stefan cel Mare University of Suceava</w:t>
            </w:r>
          </w:p>
          <w:p w14:paraId="69DC9F90" w14:textId="3E5CD025"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04727079" w14:textId="77777777" w:rsidR="00F00DD0" w:rsidRDefault="003B5680" w:rsidP="003C6D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Letters and Communication Sciences</w:t>
            </w:r>
          </w:p>
          <w:p w14:paraId="69DC9F91" w14:textId="159807DD" w:rsidR="003B5680" w:rsidRPr="003C6DA5" w:rsidRDefault="003B5680" w:rsidP="003C6DA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3C6DA5"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328A86EF"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ROSUCEAVA01</w:t>
            </w:r>
          </w:p>
          <w:p w14:paraId="5D38BA47"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2" w14:textId="0B9B3B25"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66ADE9F" w:rsidR="00F00DD0" w:rsidRPr="003C6DA5"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University street, no.13</w:t>
            </w:r>
          </w:p>
          <w:p w14:paraId="69DC9F95" w14:textId="77777777" w:rsidR="00F00DD0" w:rsidRPr="003C6DA5"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CC9B6C" w14:textId="77777777" w:rsidR="00F00DD0" w:rsidRDefault="003C6DA5" w:rsidP="00E75EAB">
            <w:pPr>
              <w:spacing w:after="0" w:line="240" w:lineRule="auto"/>
              <w:jc w:val="center"/>
              <w:rPr>
                <w:rFonts w:ascii="Calibri" w:eastAsia="Times New Roman" w:hAnsi="Calibri" w:cs="Times New Roman"/>
                <w:color w:val="000000"/>
                <w:sz w:val="16"/>
                <w:szCs w:val="16"/>
                <w:lang w:val="en-GB" w:eastAsia="en-GB"/>
              </w:rPr>
            </w:pPr>
            <w:r w:rsidRPr="003C6DA5">
              <w:rPr>
                <w:rFonts w:ascii="Calibri" w:eastAsia="Times New Roman" w:hAnsi="Calibri" w:cs="Times New Roman"/>
                <w:color w:val="000000"/>
                <w:sz w:val="16"/>
                <w:szCs w:val="16"/>
                <w:lang w:val="en-GB" w:eastAsia="en-GB"/>
              </w:rPr>
              <w:t>Romania</w:t>
            </w:r>
          </w:p>
          <w:p w14:paraId="76386092"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08896891"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6" w14:textId="1353950A"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EEBBCEF" w14:textId="77777777" w:rsidR="00F00DD0" w:rsidRDefault="003B56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Sanda-Maria ARDELEANU</w:t>
            </w:r>
          </w:p>
          <w:p w14:paraId="5834DD06"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02D2CF0B" w14:textId="77777777" w:rsidR="003B5680" w:rsidRDefault="003B5680" w:rsidP="00E75EAB">
            <w:pPr>
              <w:spacing w:after="0" w:line="240" w:lineRule="auto"/>
              <w:jc w:val="center"/>
              <w:rPr>
                <w:rFonts w:ascii="Calibri" w:eastAsia="Times New Roman" w:hAnsi="Calibri" w:cs="Times New Roman"/>
                <w:color w:val="000000"/>
                <w:sz w:val="16"/>
                <w:szCs w:val="16"/>
                <w:lang w:val="en-GB" w:eastAsia="en-GB"/>
              </w:rPr>
            </w:pPr>
          </w:p>
          <w:p w14:paraId="69DC9F97" w14:textId="50DB2978" w:rsidR="003B5680" w:rsidRPr="003C6DA5" w:rsidRDefault="003B568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BC85F15" w:rsidR="002E3D29" w:rsidRPr="002A00C3" w:rsidRDefault="002E3D29" w:rsidP="00564D7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273AF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115B1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40D6C62" w:rsidR="00784E7F" w:rsidRDefault="00784E7F" w:rsidP="00EC7C21">
      <w:pPr>
        <w:spacing w:after="0"/>
        <w:jc w:val="center"/>
        <w:rPr>
          <w:b/>
          <w:lang w:val="en-GB"/>
        </w:rPr>
      </w:pPr>
      <w:bookmarkStart w:id="0" w:name="_GoBack"/>
      <w:bookmarkEnd w:id="0"/>
    </w:p>
    <w:p w14:paraId="7203E701" w14:textId="37EAFC12" w:rsidR="00503936" w:rsidRDefault="00503936" w:rsidP="00EC7C21">
      <w:pPr>
        <w:spacing w:after="0"/>
        <w:jc w:val="center"/>
        <w:rPr>
          <w:b/>
          <w:lang w:val="en-GB"/>
        </w:rPr>
      </w:pPr>
    </w:p>
    <w:p w14:paraId="4CD51335" w14:textId="77777777" w:rsidR="00503936" w:rsidRDefault="00503936"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D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D71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71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E024" w14:textId="77777777" w:rsidR="00FD716B" w:rsidRDefault="00FD716B" w:rsidP="00261299">
      <w:pPr>
        <w:spacing w:after="0" w:line="240" w:lineRule="auto"/>
      </w:pPr>
      <w:r>
        <w:separator/>
      </w:r>
    </w:p>
  </w:endnote>
  <w:endnote w:type="continuationSeparator" w:id="0">
    <w:p w14:paraId="52C54BCF" w14:textId="77777777" w:rsidR="00FD716B" w:rsidRDefault="00FD716B"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B164B4F" w:rsidR="00774BD5" w:rsidRDefault="00774BD5">
        <w:pPr>
          <w:pStyle w:val="Footer"/>
          <w:jc w:val="center"/>
        </w:pPr>
        <w:r>
          <w:fldChar w:fldCharType="begin"/>
        </w:r>
        <w:r>
          <w:instrText xml:space="preserve"> PAGE   \* MERGEFORMAT </w:instrText>
        </w:r>
        <w:r>
          <w:fldChar w:fldCharType="separate"/>
        </w:r>
        <w:r w:rsidR="00E63A2B">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D30B" w14:textId="77777777" w:rsidR="00FD716B" w:rsidRDefault="00FD716B" w:rsidP="00261299">
      <w:pPr>
        <w:spacing w:after="0" w:line="240" w:lineRule="auto"/>
      </w:pPr>
      <w:r>
        <w:separator/>
      </w:r>
    </w:p>
  </w:footnote>
  <w:footnote w:type="continuationSeparator" w:id="0">
    <w:p w14:paraId="728C9157" w14:textId="77777777" w:rsidR="00FD716B" w:rsidRDefault="00FD716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B5680"/>
    <w:rsid w:val="003C6D2D"/>
    <w:rsid w:val="003C6DA5"/>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B3"/>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577"/>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3936"/>
    <w:rsid w:val="00513908"/>
    <w:rsid w:val="005161EC"/>
    <w:rsid w:val="005227CF"/>
    <w:rsid w:val="00523061"/>
    <w:rsid w:val="00526BE7"/>
    <w:rsid w:val="0053276D"/>
    <w:rsid w:val="00533F00"/>
    <w:rsid w:val="00546E60"/>
    <w:rsid w:val="00547D93"/>
    <w:rsid w:val="005503E4"/>
    <w:rsid w:val="00550A3D"/>
    <w:rsid w:val="005517CB"/>
    <w:rsid w:val="00555A2A"/>
    <w:rsid w:val="00556748"/>
    <w:rsid w:val="00560276"/>
    <w:rsid w:val="00561426"/>
    <w:rsid w:val="00562EB0"/>
    <w:rsid w:val="00564D78"/>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587"/>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1FC"/>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A2B"/>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6B4"/>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16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BBFF265-F6A7-44C5-8809-65D50B6C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2</cp:revision>
  <cp:lastPrinted>2015-04-10T09:51:00Z</cp:lastPrinted>
  <dcterms:created xsi:type="dcterms:W3CDTF">2022-05-25T12:53:00Z</dcterms:created>
  <dcterms:modified xsi:type="dcterms:W3CDTF">2022-05-25T12:53:00Z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